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CA" w:rsidRPr="0090011E" w:rsidRDefault="008817CA" w:rsidP="008817CA">
      <w:pPr>
        <w:spacing w:line="276" w:lineRule="auto"/>
        <w:jc w:val="right"/>
        <w:rPr>
          <w:sz w:val="12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88"/>
      </w:tblGrid>
      <w:tr w:rsidR="009C5784" w:rsidRPr="00837A30" w:rsidTr="009C5784">
        <w:trPr>
          <w:trHeight w:val="893"/>
          <w:jc w:val="right"/>
        </w:trPr>
        <w:tc>
          <w:tcPr>
            <w:tcW w:w="2888" w:type="dxa"/>
          </w:tcPr>
          <w:p w:rsidR="009C5784" w:rsidRPr="00837A30" w:rsidRDefault="003D58D1" w:rsidP="00C07A1C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Д</w:t>
            </w:r>
            <w:r w:rsidR="009C5784" w:rsidRPr="00837A30">
              <w:rPr>
                <w:rFonts w:ascii="Times New Roman" w:eastAsia="Arial" w:hAnsi="Times New Roman" w:cs="Times New Roman"/>
              </w:rPr>
              <w:t>иректор</w:t>
            </w:r>
            <w:r>
              <w:rPr>
                <w:rFonts w:ascii="Times New Roman" w:eastAsia="Arial" w:hAnsi="Times New Roman" w:cs="Times New Roman"/>
              </w:rPr>
              <w:t>у</w:t>
            </w:r>
          </w:p>
          <w:p w:rsidR="009C5784" w:rsidRPr="00837A30" w:rsidRDefault="009C5784" w:rsidP="00C07A1C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837A30">
              <w:rPr>
                <w:rFonts w:ascii="Times New Roman" w:eastAsia="Arial" w:hAnsi="Times New Roman" w:cs="Times New Roman"/>
              </w:rPr>
              <w:t>ГБПОУ РХ ХКПТЭС</w:t>
            </w:r>
          </w:p>
          <w:p w:rsidR="009C5784" w:rsidRPr="00837A30" w:rsidRDefault="009C5784" w:rsidP="00C07A1C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837A30">
              <w:rPr>
                <w:rFonts w:ascii="Times New Roman" w:eastAsia="Arial" w:hAnsi="Times New Roman" w:cs="Times New Roman"/>
              </w:rPr>
              <w:t xml:space="preserve">И.Н. Грязновой </w:t>
            </w:r>
          </w:p>
        </w:tc>
      </w:tr>
    </w:tbl>
    <w:p w:rsidR="009C5784" w:rsidRDefault="009C5784" w:rsidP="009C5784">
      <w:pPr>
        <w:pStyle w:val="1"/>
        <w:spacing w:before="19" w:after="0"/>
        <w:rPr>
          <w:rFonts w:ascii="Times New Roman" w:hAnsi="Times New Roman" w:cs="Times New Roman"/>
        </w:rPr>
      </w:pPr>
    </w:p>
    <w:p w:rsidR="009C5784" w:rsidRPr="00EA60B7" w:rsidRDefault="009C5784" w:rsidP="009C5784">
      <w:pPr>
        <w:pStyle w:val="1"/>
        <w:spacing w:after="0"/>
        <w:jc w:val="center"/>
        <w:rPr>
          <w:rFonts w:ascii="Times New Roman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b/>
          <w:szCs w:val="22"/>
        </w:rPr>
        <w:t>ЗАЯВЛЕНИЕ</w:t>
      </w:r>
    </w:p>
    <w:p w:rsidR="009C5784" w:rsidRPr="00EA60B7" w:rsidRDefault="009C5784" w:rsidP="009C5784">
      <w:pPr>
        <w:ind w:firstLine="708"/>
        <w:jc w:val="both"/>
        <w:rPr>
          <w:rFonts w:eastAsia="Arial"/>
          <w:sz w:val="22"/>
          <w:szCs w:val="22"/>
        </w:rPr>
      </w:pPr>
      <w:r w:rsidRPr="00EA60B7">
        <w:rPr>
          <w:rFonts w:eastAsia="Arial"/>
          <w:sz w:val="22"/>
          <w:szCs w:val="22"/>
        </w:rPr>
        <w:t xml:space="preserve">Прошу принять меня на курсы повышения квалификации в </w:t>
      </w:r>
      <w:r w:rsidRPr="00EA60B7">
        <w:rPr>
          <w:sz w:val="22"/>
          <w:szCs w:val="22"/>
        </w:rPr>
        <w:t>ГБПОУ РХ «Хакасский колледж профессиональных технологий</w:t>
      </w:r>
      <w:r w:rsidR="00EC051F" w:rsidRPr="00EA60B7">
        <w:rPr>
          <w:sz w:val="22"/>
          <w:szCs w:val="22"/>
        </w:rPr>
        <w:t>,</w:t>
      </w:r>
      <w:r w:rsidRPr="00EA60B7">
        <w:rPr>
          <w:sz w:val="22"/>
          <w:szCs w:val="22"/>
        </w:rPr>
        <w:t xml:space="preserve"> экономики и сервиса»</w:t>
      </w:r>
      <w:r w:rsidR="00DA609D" w:rsidRPr="00EA60B7">
        <w:rPr>
          <w:sz w:val="22"/>
          <w:szCs w:val="22"/>
        </w:rPr>
        <w:t xml:space="preserve"> </w:t>
      </w:r>
      <w:r w:rsidRPr="00EA60B7">
        <w:rPr>
          <w:rFonts w:eastAsia="Arial"/>
          <w:sz w:val="22"/>
          <w:szCs w:val="22"/>
        </w:rPr>
        <w:t>по программе</w:t>
      </w:r>
      <w:r w:rsidR="00DA609D" w:rsidRPr="00EA60B7">
        <w:rPr>
          <w:rFonts w:eastAsia="Arial"/>
          <w:sz w:val="22"/>
          <w:szCs w:val="22"/>
        </w:rPr>
        <w:t xml:space="preserve"> </w:t>
      </w:r>
      <w:r w:rsidRPr="00EA60B7">
        <w:rPr>
          <w:sz w:val="22"/>
          <w:szCs w:val="22"/>
        </w:rPr>
        <w:t>«</w:t>
      </w:r>
      <w:r w:rsidR="00EC051F" w:rsidRPr="00EA60B7">
        <w:rPr>
          <w:bCs/>
          <w:sz w:val="22"/>
          <w:szCs w:val="22"/>
        </w:rPr>
        <w:t>Инклюзивное образование в системе среднего профессионального образования»</w:t>
      </w:r>
      <w:r w:rsidRPr="00EA60B7">
        <w:rPr>
          <w:sz w:val="22"/>
          <w:szCs w:val="22"/>
        </w:rPr>
        <w:t>,</w:t>
      </w:r>
      <w:r w:rsidRPr="00EA60B7">
        <w:rPr>
          <w:rFonts w:eastAsia="Arial"/>
          <w:sz w:val="22"/>
          <w:szCs w:val="22"/>
        </w:rPr>
        <w:t xml:space="preserve"> в объеме </w:t>
      </w:r>
      <w:r w:rsidR="003D58D1">
        <w:rPr>
          <w:rFonts w:eastAsia="Arial"/>
          <w:sz w:val="22"/>
          <w:szCs w:val="22"/>
          <w:u w:val="single"/>
        </w:rPr>
        <w:t>72</w:t>
      </w:r>
      <w:r w:rsidRPr="00EA60B7">
        <w:rPr>
          <w:rFonts w:eastAsia="Arial"/>
          <w:sz w:val="22"/>
          <w:szCs w:val="22"/>
        </w:rPr>
        <w:t xml:space="preserve"> час</w:t>
      </w:r>
      <w:proofErr w:type="gramStart"/>
      <w:r w:rsidR="0090011E">
        <w:rPr>
          <w:rFonts w:eastAsia="Arial"/>
          <w:sz w:val="22"/>
          <w:szCs w:val="22"/>
        </w:rPr>
        <w:t>.</w:t>
      </w:r>
      <w:r w:rsidRPr="00EA60B7">
        <w:rPr>
          <w:rFonts w:eastAsia="Arial"/>
          <w:sz w:val="22"/>
          <w:szCs w:val="22"/>
        </w:rPr>
        <w:t xml:space="preserve">, </w:t>
      </w:r>
      <w:proofErr w:type="gramEnd"/>
      <w:r w:rsidRPr="00EA60B7">
        <w:rPr>
          <w:rFonts w:eastAsia="Arial"/>
          <w:sz w:val="22"/>
          <w:szCs w:val="22"/>
        </w:rPr>
        <w:t>с «</w:t>
      </w:r>
      <w:r w:rsidR="00D2178C">
        <w:rPr>
          <w:rFonts w:eastAsia="Arial"/>
          <w:sz w:val="22"/>
          <w:szCs w:val="22"/>
          <w:u w:val="single"/>
        </w:rPr>
        <w:t>14</w:t>
      </w:r>
      <w:r w:rsidRPr="00EA60B7">
        <w:rPr>
          <w:rFonts w:eastAsia="Arial"/>
          <w:sz w:val="22"/>
          <w:szCs w:val="22"/>
        </w:rPr>
        <w:t>»</w:t>
      </w:r>
      <w:r w:rsidRPr="00EA60B7">
        <w:rPr>
          <w:rFonts w:eastAsia="Arial"/>
          <w:sz w:val="22"/>
          <w:szCs w:val="22"/>
          <w:u w:val="single"/>
        </w:rPr>
        <w:t xml:space="preserve"> </w:t>
      </w:r>
      <w:r w:rsidR="00DA609D" w:rsidRPr="00EA60B7">
        <w:rPr>
          <w:rFonts w:eastAsia="Arial"/>
          <w:sz w:val="22"/>
          <w:szCs w:val="22"/>
          <w:u w:val="single"/>
        </w:rPr>
        <w:t xml:space="preserve"> </w:t>
      </w:r>
      <w:r w:rsidR="00D2178C">
        <w:rPr>
          <w:rFonts w:eastAsia="Arial"/>
          <w:sz w:val="22"/>
          <w:szCs w:val="22"/>
          <w:u w:val="single"/>
        </w:rPr>
        <w:t>марта</w:t>
      </w:r>
      <w:r w:rsidRPr="00EA60B7">
        <w:rPr>
          <w:rFonts w:eastAsia="Arial"/>
          <w:sz w:val="22"/>
          <w:szCs w:val="22"/>
          <w:u w:val="single"/>
        </w:rPr>
        <w:t xml:space="preserve">  20</w:t>
      </w:r>
      <w:r w:rsidR="003D58D1">
        <w:rPr>
          <w:rFonts w:eastAsia="Arial"/>
          <w:sz w:val="22"/>
          <w:szCs w:val="22"/>
          <w:u w:val="single"/>
        </w:rPr>
        <w:t>2</w:t>
      </w:r>
      <w:r w:rsidR="00D2178C">
        <w:rPr>
          <w:rFonts w:eastAsia="Arial"/>
          <w:sz w:val="22"/>
          <w:szCs w:val="22"/>
          <w:u w:val="single"/>
        </w:rPr>
        <w:t>2</w:t>
      </w:r>
      <w:r w:rsidRPr="00EA60B7">
        <w:rPr>
          <w:rFonts w:eastAsia="Arial"/>
          <w:sz w:val="22"/>
          <w:szCs w:val="22"/>
          <w:u w:val="single"/>
        </w:rPr>
        <w:t>г</w:t>
      </w:r>
      <w:r w:rsidRPr="00EA60B7">
        <w:rPr>
          <w:rFonts w:eastAsia="Arial"/>
          <w:sz w:val="22"/>
          <w:szCs w:val="22"/>
        </w:rPr>
        <w:t>. по «</w:t>
      </w:r>
      <w:r w:rsidR="00D2178C">
        <w:rPr>
          <w:rFonts w:eastAsia="Arial"/>
          <w:sz w:val="22"/>
          <w:szCs w:val="22"/>
          <w:u w:val="single"/>
        </w:rPr>
        <w:t>31</w:t>
      </w:r>
      <w:r w:rsidRPr="00EA60B7">
        <w:rPr>
          <w:rFonts w:eastAsia="Arial"/>
          <w:sz w:val="22"/>
          <w:szCs w:val="22"/>
        </w:rPr>
        <w:t>»</w:t>
      </w:r>
      <w:r w:rsidR="00DA609D" w:rsidRPr="00EA60B7">
        <w:rPr>
          <w:rFonts w:eastAsia="Arial"/>
          <w:sz w:val="22"/>
          <w:szCs w:val="22"/>
          <w:u w:val="single"/>
        </w:rPr>
        <w:t xml:space="preserve">  </w:t>
      </w:r>
      <w:r w:rsidR="00D2178C">
        <w:rPr>
          <w:rFonts w:eastAsia="Arial"/>
          <w:sz w:val="22"/>
          <w:szCs w:val="22"/>
          <w:u w:val="single"/>
        </w:rPr>
        <w:t>марта</w:t>
      </w:r>
      <w:r w:rsidRPr="00EA60B7">
        <w:rPr>
          <w:rFonts w:eastAsia="Arial"/>
          <w:sz w:val="22"/>
          <w:szCs w:val="22"/>
          <w:u w:val="single"/>
        </w:rPr>
        <w:t xml:space="preserve"> 20</w:t>
      </w:r>
      <w:r w:rsidR="003D58D1">
        <w:rPr>
          <w:rFonts w:eastAsia="Arial"/>
          <w:sz w:val="22"/>
          <w:szCs w:val="22"/>
          <w:u w:val="single"/>
        </w:rPr>
        <w:t>2</w:t>
      </w:r>
      <w:r w:rsidR="00D2178C">
        <w:rPr>
          <w:rFonts w:eastAsia="Arial"/>
          <w:sz w:val="22"/>
          <w:szCs w:val="22"/>
          <w:u w:val="single"/>
        </w:rPr>
        <w:t>2</w:t>
      </w:r>
      <w:r w:rsidRPr="00EA60B7">
        <w:rPr>
          <w:rFonts w:eastAsia="Arial"/>
          <w:sz w:val="22"/>
          <w:szCs w:val="22"/>
        </w:rPr>
        <w:t xml:space="preserve"> г. </w:t>
      </w:r>
    </w:p>
    <w:p w:rsidR="009C5784" w:rsidRPr="00EA60B7" w:rsidRDefault="009C5784" w:rsidP="009C5784">
      <w:pPr>
        <w:spacing w:line="360" w:lineRule="auto"/>
        <w:rPr>
          <w:sz w:val="22"/>
          <w:szCs w:val="22"/>
        </w:rPr>
      </w:pPr>
      <w:r w:rsidRPr="00EA60B7">
        <w:rPr>
          <w:rFonts w:eastAsia="Arial"/>
          <w:sz w:val="22"/>
          <w:szCs w:val="22"/>
        </w:rPr>
        <w:t xml:space="preserve">Форма обучения: </w:t>
      </w:r>
      <w:r w:rsidR="00605ECD">
        <w:rPr>
          <w:rFonts w:eastAsia="Arial"/>
          <w:sz w:val="22"/>
          <w:szCs w:val="22"/>
        </w:rPr>
        <w:t xml:space="preserve">дистанционная </w:t>
      </w:r>
      <w:r w:rsidRPr="00EA60B7">
        <w:rPr>
          <w:sz w:val="22"/>
          <w:szCs w:val="22"/>
        </w:rPr>
        <w:tab/>
      </w:r>
      <w:r w:rsidRPr="00EA60B7">
        <w:rPr>
          <w:sz w:val="22"/>
          <w:szCs w:val="22"/>
        </w:rPr>
        <w:tab/>
      </w:r>
    </w:p>
    <w:p w:rsidR="009C5784" w:rsidRPr="00EA60B7" w:rsidRDefault="009C5784" w:rsidP="009C5784">
      <w:pPr>
        <w:rPr>
          <w:sz w:val="22"/>
          <w:szCs w:val="22"/>
        </w:rPr>
      </w:pPr>
      <w:r w:rsidRPr="00EA60B7">
        <w:rPr>
          <w:sz w:val="22"/>
          <w:szCs w:val="22"/>
        </w:rPr>
        <w:t>«_____»  ____________ 20</w:t>
      </w:r>
      <w:r w:rsidR="00A20AA7">
        <w:rPr>
          <w:sz w:val="22"/>
          <w:szCs w:val="22"/>
        </w:rPr>
        <w:t>_</w:t>
      </w:r>
      <w:r w:rsidRPr="00EA60B7">
        <w:rPr>
          <w:sz w:val="22"/>
          <w:szCs w:val="22"/>
        </w:rPr>
        <w:t>___ г.     _______________________/________________________/</w:t>
      </w:r>
    </w:p>
    <w:p w:rsidR="009C5784" w:rsidRPr="00A20AA7" w:rsidRDefault="009C5784" w:rsidP="00A20AA7">
      <w:pPr>
        <w:pStyle w:val="1"/>
        <w:spacing w:after="0" w:line="240" w:lineRule="auto"/>
        <w:ind w:hanging="957"/>
        <w:rPr>
          <w:rFonts w:ascii="Times New Roman" w:eastAsia="Arial" w:hAnsi="Times New Roman" w:cs="Times New Roman"/>
          <w:i/>
          <w:color w:val="auto"/>
          <w:sz w:val="20"/>
          <w:szCs w:val="22"/>
          <w:lang w:eastAsia="en-US"/>
        </w:rPr>
      </w:pPr>
      <w:r w:rsidRPr="00A20AA7">
        <w:rPr>
          <w:rFonts w:ascii="Times New Roman" w:eastAsia="Arial" w:hAnsi="Times New Roman" w:cs="Times New Roman"/>
          <w:i/>
          <w:color w:val="auto"/>
          <w:sz w:val="20"/>
          <w:szCs w:val="22"/>
          <w:lang w:eastAsia="en-US"/>
        </w:rPr>
        <w:t xml:space="preserve">                                         </w:t>
      </w:r>
      <w:r w:rsidR="00DA609D" w:rsidRPr="00A20AA7">
        <w:rPr>
          <w:rFonts w:ascii="Times New Roman" w:eastAsia="Arial" w:hAnsi="Times New Roman" w:cs="Times New Roman"/>
          <w:i/>
          <w:color w:val="auto"/>
          <w:sz w:val="20"/>
          <w:szCs w:val="22"/>
          <w:lang w:eastAsia="en-US"/>
        </w:rPr>
        <w:t xml:space="preserve">        </w:t>
      </w:r>
      <w:r w:rsidRPr="00A20AA7">
        <w:rPr>
          <w:rFonts w:ascii="Times New Roman" w:eastAsia="Arial" w:hAnsi="Times New Roman" w:cs="Times New Roman"/>
          <w:i/>
          <w:color w:val="auto"/>
          <w:sz w:val="20"/>
          <w:szCs w:val="22"/>
          <w:lang w:eastAsia="en-US"/>
        </w:rPr>
        <w:t xml:space="preserve">  </w:t>
      </w:r>
      <w:r w:rsidR="00DA609D" w:rsidRPr="00A20AA7">
        <w:rPr>
          <w:rFonts w:ascii="Times New Roman" w:eastAsia="Arial" w:hAnsi="Times New Roman" w:cs="Times New Roman"/>
          <w:i/>
          <w:color w:val="auto"/>
          <w:sz w:val="20"/>
          <w:szCs w:val="22"/>
          <w:lang w:eastAsia="en-US"/>
        </w:rPr>
        <w:t xml:space="preserve">        </w:t>
      </w:r>
      <w:r w:rsidR="00A20AA7" w:rsidRPr="00A20AA7">
        <w:rPr>
          <w:rFonts w:ascii="Times New Roman" w:eastAsia="Arial" w:hAnsi="Times New Roman" w:cs="Times New Roman"/>
          <w:i/>
          <w:color w:val="auto"/>
          <w:sz w:val="20"/>
          <w:szCs w:val="22"/>
          <w:lang w:eastAsia="en-US"/>
        </w:rPr>
        <w:t xml:space="preserve">                        </w:t>
      </w:r>
      <w:r w:rsidR="00A20AA7">
        <w:rPr>
          <w:rFonts w:ascii="Times New Roman" w:eastAsia="Arial" w:hAnsi="Times New Roman" w:cs="Times New Roman"/>
          <w:i/>
          <w:color w:val="auto"/>
          <w:sz w:val="20"/>
          <w:szCs w:val="22"/>
          <w:lang w:eastAsia="en-US"/>
        </w:rPr>
        <w:t xml:space="preserve">             </w:t>
      </w:r>
      <w:r w:rsidRPr="00A20AA7">
        <w:rPr>
          <w:rFonts w:ascii="Times New Roman" w:eastAsia="Arial" w:hAnsi="Times New Roman" w:cs="Times New Roman"/>
          <w:i/>
          <w:color w:val="auto"/>
          <w:sz w:val="20"/>
          <w:szCs w:val="22"/>
          <w:lang w:eastAsia="en-US"/>
        </w:rPr>
        <w:t>Подпись слушателя</w:t>
      </w:r>
      <w:r w:rsidR="00A20AA7" w:rsidRPr="00A20AA7">
        <w:rPr>
          <w:rFonts w:ascii="Times New Roman" w:eastAsia="Arial" w:hAnsi="Times New Roman" w:cs="Times New Roman"/>
          <w:i/>
          <w:color w:val="auto"/>
          <w:sz w:val="20"/>
          <w:szCs w:val="22"/>
          <w:lang w:eastAsia="en-US"/>
        </w:rPr>
        <w:t xml:space="preserve">         </w:t>
      </w:r>
      <w:r w:rsidR="00DA609D" w:rsidRPr="00A20AA7">
        <w:rPr>
          <w:rFonts w:ascii="Times New Roman" w:eastAsia="Arial" w:hAnsi="Times New Roman" w:cs="Times New Roman"/>
          <w:i/>
          <w:color w:val="auto"/>
          <w:sz w:val="20"/>
          <w:szCs w:val="22"/>
          <w:lang w:eastAsia="en-US"/>
        </w:rPr>
        <w:t xml:space="preserve">          Ф.И.О. слушателя                                 </w:t>
      </w:r>
    </w:p>
    <w:p w:rsidR="009C5784" w:rsidRPr="00EA60B7" w:rsidRDefault="009C5784" w:rsidP="009C5784">
      <w:pPr>
        <w:pStyle w:val="1"/>
        <w:spacing w:before="38" w:after="0"/>
        <w:ind w:left="2942"/>
        <w:rPr>
          <w:rFonts w:ascii="Times New Roman" w:eastAsia="Arial" w:hAnsi="Times New Roman" w:cs="Times New Roman"/>
          <w:b/>
          <w:szCs w:val="22"/>
        </w:rPr>
      </w:pPr>
    </w:p>
    <w:p w:rsidR="009C5784" w:rsidRPr="00EA60B7" w:rsidRDefault="009C5784" w:rsidP="009C5784">
      <w:pPr>
        <w:pStyle w:val="1"/>
        <w:spacing w:before="38" w:after="0"/>
        <w:ind w:left="2942"/>
        <w:rPr>
          <w:rFonts w:ascii="Times New Roman" w:eastAsia="Arial" w:hAnsi="Times New Roman" w:cs="Times New Roman"/>
          <w:b/>
          <w:szCs w:val="22"/>
        </w:rPr>
      </w:pPr>
      <w:r w:rsidRPr="00EA60B7">
        <w:rPr>
          <w:rFonts w:ascii="Times New Roman" w:eastAsia="Arial" w:hAnsi="Times New Roman" w:cs="Times New Roman"/>
          <w:b/>
          <w:szCs w:val="22"/>
        </w:rPr>
        <w:t>ЛИЧНАЯ КАРТОЧКА СЛУШАТЕЛЯ***</w:t>
      </w:r>
    </w:p>
    <w:p w:rsidR="009C5784" w:rsidRPr="00EA60B7" w:rsidRDefault="009C5784" w:rsidP="009C5784">
      <w:pPr>
        <w:pStyle w:val="1"/>
        <w:spacing w:before="38" w:after="0"/>
        <w:ind w:left="2942"/>
        <w:rPr>
          <w:rFonts w:ascii="Times New Roman" w:hAnsi="Times New Roman" w:cs="Times New Roman"/>
          <w:szCs w:val="22"/>
        </w:rPr>
      </w:pPr>
    </w:p>
    <w:p w:rsidR="009C5784" w:rsidRPr="00EA60B7" w:rsidRDefault="009C5784" w:rsidP="009C5784">
      <w:pPr>
        <w:pStyle w:val="1"/>
        <w:tabs>
          <w:tab w:val="left" w:pos="9096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Фамилия__________________________________________________________________________________________________________________________________________________________________</w:t>
      </w:r>
    </w:p>
    <w:p w:rsidR="009C5784" w:rsidRPr="00EA60B7" w:rsidRDefault="009C5784" w:rsidP="009C5784">
      <w:pPr>
        <w:pStyle w:val="1"/>
        <w:tabs>
          <w:tab w:val="left" w:pos="9096"/>
        </w:tabs>
        <w:spacing w:after="0"/>
        <w:jc w:val="both"/>
        <w:rPr>
          <w:rFonts w:ascii="Times New Roman" w:hAnsi="Times New Roman" w:cs="Times New Roman"/>
          <w:b/>
          <w:szCs w:val="22"/>
        </w:rPr>
      </w:pPr>
      <w:r w:rsidRPr="00EA60B7">
        <w:rPr>
          <w:rFonts w:ascii="Times New Roman" w:eastAsia="Arial" w:hAnsi="Times New Roman" w:cs="Times New Roman"/>
          <w:b/>
          <w:szCs w:val="22"/>
        </w:rPr>
        <w:t xml:space="preserve">(если ранее имели другие фамилию, имя, отчество, укажите) </w:t>
      </w:r>
    </w:p>
    <w:p w:rsidR="009C5784" w:rsidRPr="00EA60B7" w:rsidRDefault="009C5784" w:rsidP="009C5784">
      <w:pPr>
        <w:pStyle w:val="1"/>
        <w:tabs>
          <w:tab w:val="left" w:pos="9110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Имя ________________________ Отчество _______________________________________________</w:t>
      </w:r>
    </w:p>
    <w:p w:rsidR="009C5784" w:rsidRPr="00EA60B7" w:rsidRDefault="00C002C6" w:rsidP="009C5784">
      <w:pPr>
        <w:pStyle w:val="1"/>
        <w:tabs>
          <w:tab w:val="left" w:pos="9110"/>
        </w:tabs>
        <w:spacing w:after="0"/>
        <w:jc w:val="both"/>
        <w:rPr>
          <w:rFonts w:ascii="Times New Roman" w:hAnsi="Times New Roman" w:cs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42545</wp:posOffset>
                </wp:positionV>
                <wp:extent cx="106680" cy="90805"/>
                <wp:effectExtent l="0" t="0" r="26670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1.2pt;margin-top:3.3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MuRQIAAEsEAAAOAAAAZHJzL2Uyb0RvYy54bWysVM1uEzEQviPxDpbvZDdpU9JVNlXVEoRU&#10;oFLhARyvd9fCa5uxk005IfWKxCPwEFwQP32GzRsx9qYhBU6IPVgez/ibb74Z7/Rk3SiyEuCk0Tkd&#10;DlJKhOamkLrK6etX80cTSpxnumDKaJHTa+Hoyezhg2lrMzEytVGFAIIg2mWtzWntvc2SxPFaNMwN&#10;jBUanaWBhnk0oUoKYC2iNyoZpelR0hooLBgunMPT895JZxG/LAX3L8vSCU9UTpGbjyvEdRHWZDZl&#10;WQXM1pJvabB/YNEwqTHpDuqceUaWIP+AaiQH40zpB9w0iSlLyUWsAasZpr9Vc1UzK2ItKI6zO5nc&#10;/4PlL1aXQGSR0wNKNGuwRd2nzfvNx+57d7u56T53t923zYfuR/el+0oOgl6tdRleu7KXECp29sLw&#10;N45oc1YzXYlTANPWghXIchjik3sXguHwKlm0z02B6djSmyjduoQmAKIoZB07dL3rkFh7wvFwmB4d&#10;TbCPHF3H6SQdxwQsu7trwfmnwjQkbHIK2P+IzVYXzgcuLLsLidyNksVcKhUNqBZnCsiK4azM47dF&#10;d/thSpMWk49H44h8z+f2IdL4/Q2ikR6HXskmp5NdEMuCaE90EUfSM6n6PVJWeqtiEK5vwMIU1ygi&#10;mH6i8QXipjbwjpIWpzmn7u2SgaBEPdPYiOPh4WEY/2gcjh+P0IB9z2LfwzRHqJx6Svrtme+fzNKC&#10;rGrMNIy1a3OKzStlVDY0tme1JYsTGwXfvq7wJPbtGPXrHzD7CQAA//8DAFBLAwQUAAYACAAAACEA&#10;hFI5n90AAAAIAQAADwAAAGRycy9kb3ducmV2LnhtbEyPwU7DMBBE70j8g7VI3KidgBoasqkQqEgc&#10;2/TCbRMvSSC2o9hpA1+POcFxNKOZN8V2MYM48eR7ZxGSlQLBtnG6ty3Csdrd3IPwgaymwVlG+GIP&#10;2/LyoqBcu7Pd8+kQWhFLrM8JoQthzKX0TceG/MqNbKP37iZDIcqplXqicyw3g0yVWktDvY0LHY38&#10;1HHzeZgNQt2nR/reVy/KbHa34XWpPua3Z8Trq+XxAUTgJfyF4Rc/okMZmWo3W+3FgJCp9C5GEdYZ&#10;iOhnySYFUSOkiQJZFvL/gfIHAAD//wMAUEsBAi0AFAAGAAgAAAAhALaDOJL+AAAA4QEAABMAAAAA&#10;AAAAAAAAAAAAAAAAAFtDb250ZW50X1R5cGVzXS54bWxQSwECLQAUAAYACAAAACEAOP0h/9YAAACU&#10;AQAACwAAAAAAAAAAAAAAAAAvAQAAX3JlbHMvLnJlbHNQSwECLQAUAAYACAAAACEARQwjLkUCAABL&#10;BAAADgAAAAAAAAAAAAAAAAAuAgAAZHJzL2Uyb0RvYy54bWxQSwECLQAUAAYACAAAACEAhFI5n90A&#10;AAAIAQAADwAAAAAAAAAAAAAAAACfBAAAZHJzL2Rvd25yZXYueG1sUEsFBgAAAAAEAAQA8wAAAKkF&#10;AAAAAA=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42545</wp:posOffset>
                </wp:positionV>
                <wp:extent cx="106680" cy="90805"/>
                <wp:effectExtent l="0" t="0" r="2667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9.45pt;margin-top:3.3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eORAIAAEsEAAAOAAAAZHJzL2Uyb0RvYy54bWysVM2O0zAQviPxDpbvNGnVlm7UdLXqUoS0&#10;wEoLD+A6TmPh2GbsNl1OSFxX4hF4CC6In32G9I0YO93SBU6IHCyPZ/zNN9+MMz3d1opsBDhpdE77&#10;vZQSobkppF7l9PWrxaMJJc4zXTBltMjptXD0dPbwwbSxmRiYyqhCAEEQ7bLG5rTy3mZJ4nglauZ6&#10;xgqNztJAzTyasEoKYA2i1yoZpOk4aQwUFgwXzuHpeeeks4hfloL7l2XphCcqp8jNxxXiugxrMpuy&#10;bAXMVpLvabB/YFEzqTHpAeqceUbWIP+AqiUH40zpe9zUiSlLyUWsAavpp79Vc1UxK2ItKI6zB5nc&#10;/4PlLzaXQGSR0wElmtXYovbT7v3uY/u9vd19aD+3t+233U37o/3SfiWDoFdjXYbXruwlhIqdvTD8&#10;jSPazCumV+IMwDSVYAWy7If45N6FYDi8SpbNc1NgOrb2Jkq3LaEOgCgK2cYOXR86JLaecDzsp+Px&#10;BPvI0XWSTtJRTMCyu7sWnH8qTE3CJqeA/Y/YbHPhfODCsruQyN0oWSykUtGA1XKugGwYzsoifnt0&#10;dxymNGkw+Wgwisj3fO4YIo3f3yBq6XHolaxzOjkEsSyI9kQXcSQ9k6rbI2Wl9yoG4boGLE1xjSKC&#10;6SYaXyBuKgPvKGlwmnPq3q4ZCErUM42NOOkPh2H8ozEcPR6gAcee5bGHaY5QOfWUdNu5757M2oJc&#10;VZipH2vX5gybV8qobGhsx2pPFic2Cr5/XeFJHNsx6tc/YPYTAAD//wMAUEsDBBQABgAIAAAAIQAB&#10;sE7s3gAAAAgBAAAPAAAAZHJzL2Rvd25yZXYueG1sTI9BT4NAEIXvJv6HzZh4s7tgigVZGqOpiceW&#10;XrwtMALKzhJ2adFf73iqtzd5L+99k28XO4gTTr53pCFaKRBItWt6ajUcy93dBoQPhhozOEIN3+hh&#10;W1xf5SZr3Jn2eDqEVnAJ+cxo6EIYMyl93aE1fuVGJPY+3GRN4HNqZTOZM5fbQcZKJdKannihMyM+&#10;d1h/HWaroerjo/nZl6/Kprv78LaUn/P7i9a3N8vTI4iAS7iE4Q+f0aFgpsrN1HgxaFinm5SjGpIH&#10;EOwn0ZpFpSGOFMgil/8fKH4BAAD//wMAUEsBAi0AFAAGAAgAAAAhALaDOJL+AAAA4QEAABMAAAAA&#10;AAAAAAAAAAAAAAAAAFtDb250ZW50X1R5cGVzXS54bWxQSwECLQAUAAYACAAAACEAOP0h/9YAAACU&#10;AQAACwAAAAAAAAAAAAAAAAAvAQAAX3JlbHMvLnJlbHNQSwECLQAUAAYACAAAACEApDpnjkQCAABL&#10;BAAADgAAAAAAAAAAAAAAAAAuAgAAZHJzL2Uyb0RvYy54bWxQSwECLQAUAAYACAAAACEAAbBO7N4A&#10;AAAIAQAADwAAAAAAAAAAAAAAAACeBAAAZHJzL2Rvd25yZXYueG1sUEsFBgAAAAAEAAQA8wAAAKkF&#10;AAAAAA==&#10;"/>
            </w:pict>
          </mc:Fallback>
        </mc:AlternateContent>
      </w:r>
      <w:r w:rsidR="009C5784" w:rsidRPr="00EA60B7">
        <w:rPr>
          <w:rFonts w:ascii="Times New Roman" w:eastAsia="Arial" w:hAnsi="Times New Roman" w:cs="Times New Roman"/>
          <w:szCs w:val="22"/>
        </w:rPr>
        <w:t>Дата рождения __________________________ Пол:     муж.</w:t>
      </w:r>
      <w:proofErr w:type="gramStart"/>
      <w:r w:rsidR="009C5784" w:rsidRPr="00EA60B7">
        <w:rPr>
          <w:rFonts w:ascii="Times New Roman" w:eastAsia="Arial" w:hAnsi="Times New Roman" w:cs="Times New Roman"/>
          <w:szCs w:val="22"/>
        </w:rPr>
        <w:t xml:space="preserve">      </w:t>
      </w:r>
      <w:r w:rsidR="00DA609D" w:rsidRPr="00EA60B7">
        <w:rPr>
          <w:rFonts w:ascii="Times New Roman" w:eastAsia="Arial" w:hAnsi="Times New Roman" w:cs="Times New Roman"/>
          <w:szCs w:val="22"/>
        </w:rPr>
        <w:t>,</w:t>
      </w:r>
      <w:proofErr w:type="gramEnd"/>
      <w:r w:rsidR="009C5784" w:rsidRPr="00EA60B7">
        <w:rPr>
          <w:rFonts w:ascii="Times New Roman" w:eastAsia="Arial" w:hAnsi="Times New Roman" w:cs="Times New Roman"/>
          <w:szCs w:val="22"/>
        </w:rPr>
        <w:t xml:space="preserve">  жен.</w:t>
      </w:r>
    </w:p>
    <w:p w:rsidR="009C5784" w:rsidRPr="00EA60B7" w:rsidRDefault="009C5784" w:rsidP="009C5784">
      <w:pPr>
        <w:pStyle w:val="1"/>
        <w:tabs>
          <w:tab w:val="left" w:pos="9110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Место рождения ______________________________________________________________________</w:t>
      </w:r>
    </w:p>
    <w:p w:rsidR="009C5784" w:rsidRPr="00EA60B7" w:rsidRDefault="009C5784" w:rsidP="009C5784">
      <w:pPr>
        <w:pStyle w:val="1"/>
        <w:tabs>
          <w:tab w:val="left" w:pos="9110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Гражданство   ________________________________________________________________________</w:t>
      </w:r>
    </w:p>
    <w:p w:rsidR="009C5784" w:rsidRPr="00EA60B7" w:rsidRDefault="009C5784" w:rsidP="009C5784">
      <w:pPr>
        <w:pStyle w:val="1"/>
        <w:tabs>
          <w:tab w:val="left" w:pos="5837"/>
          <w:tab w:val="left" w:pos="7459"/>
          <w:tab w:val="left" w:pos="9110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Документ, удостоверяющий личность _________________</w:t>
      </w:r>
      <w:r w:rsidRPr="00EA60B7">
        <w:rPr>
          <w:rFonts w:ascii="Times New Roman" w:eastAsia="Arial" w:hAnsi="Times New Roman" w:cs="Times New Roman"/>
          <w:szCs w:val="22"/>
        </w:rPr>
        <w:tab/>
        <w:t>серия ________</w:t>
      </w:r>
      <w:r w:rsidRPr="00EA60B7">
        <w:rPr>
          <w:rFonts w:ascii="Times New Roman" w:eastAsia="Arial" w:hAnsi="Times New Roman" w:cs="Times New Roman"/>
          <w:szCs w:val="22"/>
        </w:rPr>
        <w:tab/>
        <w:t>№ _____________</w:t>
      </w:r>
      <w:r w:rsidRPr="00EA60B7">
        <w:rPr>
          <w:rFonts w:ascii="Times New Roman" w:eastAsia="Arial" w:hAnsi="Times New Roman" w:cs="Times New Roman"/>
          <w:szCs w:val="22"/>
        </w:rPr>
        <w:tab/>
      </w:r>
    </w:p>
    <w:p w:rsidR="009C5784" w:rsidRPr="00EA60B7" w:rsidRDefault="009C5784" w:rsidP="009C5784">
      <w:pPr>
        <w:pStyle w:val="1"/>
        <w:tabs>
          <w:tab w:val="left" w:pos="9086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 xml:space="preserve">Когда и кем </w:t>
      </w:r>
      <w:proofErr w:type="gramStart"/>
      <w:r w:rsidRPr="00EA60B7">
        <w:rPr>
          <w:rFonts w:ascii="Times New Roman" w:eastAsia="Arial" w:hAnsi="Times New Roman" w:cs="Times New Roman"/>
          <w:szCs w:val="22"/>
        </w:rPr>
        <w:t>выдан</w:t>
      </w:r>
      <w:proofErr w:type="gramEnd"/>
      <w:r w:rsidRPr="00EA60B7">
        <w:rPr>
          <w:rFonts w:ascii="Times New Roman" w:eastAsia="Arial" w:hAnsi="Times New Roman" w:cs="Times New Roman"/>
          <w:szCs w:val="22"/>
        </w:rPr>
        <w:t>: ___________________________________________________________________</w:t>
      </w:r>
    </w:p>
    <w:p w:rsidR="009C5784" w:rsidRPr="00EA60B7" w:rsidRDefault="009C5784" w:rsidP="009C5784">
      <w:pPr>
        <w:pStyle w:val="1"/>
        <w:tabs>
          <w:tab w:val="left" w:pos="9086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____________________________________________________________________________________</w:t>
      </w:r>
    </w:p>
    <w:p w:rsidR="009C5784" w:rsidRPr="00EA60B7" w:rsidRDefault="009C5784" w:rsidP="009C5784">
      <w:pPr>
        <w:pStyle w:val="1"/>
        <w:tabs>
          <w:tab w:val="left" w:pos="9077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Проживает по адресу _________________________________________________________________</w:t>
      </w:r>
    </w:p>
    <w:p w:rsidR="009C5784" w:rsidRPr="00EA60B7" w:rsidRDefault="009C5784" w:rsidP="009C5784">
      <w:pPr>
        <w:pStyle w:val="1"/>
        <w:spacing w:after="0"/>
        <w:jc w:val="both"/>
        <w:rPr>
          <w:rFonts w:ascii="Times New Roman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Телефон ______________</w:t>
      </w:r>
      <w:r w:rsidRPr="00EA60B7">
        <w:rPr>
          <w:rFonts w:ascii="Times New Roman" w:eastAsia="Arial" w:hAnsi="Times New Roman" w:cs="Times New Roman"/>
          <w:szCs w:val="22"/>
        </w:rPr>
        <w:tab/>
      </w:r>
      <w:r w:rsidRPr="00EA60B7">
        <w:rPr>
          <w:rFonts w:ascii="Times New Roman" w:eastAsia="Arial" w:hAnsi="Times New Roman" w:cs="Times New Roman"/>
          <w:szCs w:val="22"/>
          <w:lang w:val="en-US"/>
        </w:rPr>
        <w:t>E</w:t>
      </w:r>
      <w:r w:rsidRPr="00EA60B7">
        <w:rPr>
          <w:rFonts w:ascii="Times New Roman" w:eastAsia="Arial" w:hAnsi="Times New Roman" w:cs="Times New Roman"/>
          <w:szCs w:val="22"/>
        </w:rPr>
        <w:t>-</w:t>
      </w:r>
      <w:r w:rsidRPr="00EA60B7">
        <w:rPr>
          <w:rFonts w:ascii="Times New Roman" w:eastAsia="Arial" w:hAnsi="Times New Roman" w:cs="Times New Roman"/>
          <w:szCs w:val="22"/>
          <w:lang w:val="en-US"/>
        </w:rPr>
        <w:t>mail</w:t>
      </w:r>
      <w:r w:rsidRPr="00EA60B7">
        <w:rPr>
          <w:rFonts w:ascii="Times New Roman" w:eastAsia="Arial" w:hAnsi="Times New Roman" w:cs="Times New Roman"/>
          <w:szCs w:val="22"/>
        </w:rPr>
        <w:t xml:space="preserve"> _____________________________________________________</w:t>
      </w:r>
    </w:p>
    <w:p w:rsidR="009C5784" w:rsidRPr="00EA60B7" w:rsidRDefault="009C5784" w:rsidP="009C5784">
      <w:pPr>
        <w:pStyle w:val="1"/>
        <w:tabs>
          <w:tab w:val="left" w:pos="8914"/>
        </w:tabs>
        <w:spacing w:before="10" w:after="0"/>
        <w:jc w:val="both"/>
        <w:rPr>
          <w:rFonts w:ascii="Times New Roman" w:eastAsia="Arial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Окончи</w:t>
      </w:r>
      <w:proofErr w:type="gramStart"/>
      <w:r w:rsidRPr="00EA60B7">
        <w:rPr>
          <w:rFonts w:ascii="Times New Roman" w:eastAsia="Arial" w:hAnsi="Times New Roman" w:cs="Times New Roman"/>
          <w:szCs w:val="22"/>
        </w:rPr>
        <w:t>л(</w:t>
      </w:r>
      <w:proofErr w:type="gramEnd"/>
      <w:r w:rsidRPr="00EA60B7">
        <w:rPr>
          <w:rFonts w:ascii="Times New Roman" w:eastAsia="Arial" w:hAnsi="Times New Roman" w:cs="Times New Roman"/>
          <w:szCs w:val="22"/>
        </w:rPr>
        <w:t>а) в __________г. образовательное учреждение высшего/среднего профессионального образования _________________________________________________________________________</w:t>
      </w:r>
    </w:p>
    <w:p w:rsidR="009C5784" w:rsidRPr="00EA60B7" w:rsidRDefault="009C5784" w:rsidP="009C5784">
      <w:pPr>
        <w:pStyle w:val="1"/>
        <w:tabs>
          <w:tab w:val="left" w:pos="8914"/>
        </w:tabs>
        <w:spacing w:before="10" w:after="0"/>
        <w:jc w:val="both"/>
        <w:rPr>
          <w:rFonts w:ascii="Times New Roman" w:eastAsia="Arial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_____________________________________________________________________________________</w:t>
      </w:r>
    </w:p>
    <w:p w:rsidR="009C5784" w:rsidRPr="00EA60B7" w:rsidRDefault="009C5784" w:rsidP="009C5784">
      <w:pPr>
        <w:pStyle w:val="1"/>
        <w:tabs>
          <w:tab w:val="left" w:pos="8914"/>
        </w:tabs>
        <w:spacing w:before="10" w:after="0"/>
        <w:jc w:val="both"/>
        <w:rPr>
          <w:rFonts w:ascii="Times New Roman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Диплом на Ф.И.О</w:t>
      </w:r>
      <w:r w:rsidR="00EE7159">
        <w:rPr>
          <w:rFonts w:ascii="Times New Roman" w:eastAsia="Arial" w:hAnsi="Times New Roman" w:cs="Times New Roman"/>
          <w:szCs w:val="22"/>
        </w:rPr>
        <w:t>.</w:t>
      </w:r>
      <w:bookmarkStart w:id="0" w:name="_GoBack"/>
      <w:bookmarkEnd w:id="0"/>
      <w:r w:rsidRPr="00EA60B7">
        <w:rPr>
          <w:rFonts w:ascii="Times New Roman" w:eastAsia="Arial" w:hAnsi="Times New Roman" w:cs="Times New Roman"/>
          <w:szCs w:val="22"/>
        </w:rPr>
        <w:t>_________________________________________________________________ серия___________________№__________________________Выдан___________________________</w:t>
      </w:r>
      <w:r w:rsidRPr="00EA60B7">
        <w:rPr>
          <w:rFonts w:ascii="Times New Roman" w:eastAsia="Arial" w:hAnsi="Times New Roman" w:cs="Times New Roman"/>
          <w:szCs w:val="22"/>
        </w:rPr>
        <w:br/>
        <w:t>По специальности ____________________________________________________________________</w:t>
      </w:r>
    </w:p>
    <w:p w:rsidR="009C5784" w:rsidRPr="00EA60B7" w:rsidRDefault="009C5784" w:rsidP="009C5784">
      <w:pPr>
        <w:pStyle w:val="1"/>
        <w:tabs>
          <w:tab w:val="left" w:pos="9110"/>
        </w:tabs>
        <w:spacing w:after="0"/>
        <w:jc w:val="both"/>
        <w:rPr>
          <w:rFonts w:ascii="Times New Roman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Место работы ________________________________________________________________________</w:t>
      </w:r>
    </w:p>
    <w:p w:rsidR="009C5784" w:rsidRPr="00EA60B7" w:rsidRDefault="009C5784" w:rsidP="009C5784">
      <w:pPr>
        <w:pStyle w:val="1"/>
        <w:tabs>
          <w:tab w:val="left" w:pos="9101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 xml:space="preserve">Занимаемая должность (с указанием учебной дисциплины, МДК)_____________________________ </w:t>
      </w:r>
    </w:p>
    <w:p w:rsidR="009C5784" w:rsidRPr="00EA60B7" w:rsidRDefault="009C5784" w:rsidP="009C5784">
      <w:pPr>
        <w:pStyle w:val="1"/>
        <w:tabs>
          <w:tab w:val="left" w:pos="9101"/>
        </w:tabs>
        <w:spacing w:after="0"/>
        <w:jc w:val="both"/>
        <w:rPr>
          <w:rFonts w:ascii="Times New Roman" w:eastAsia="Arial" w:hAnsi="Times New Roman" w:cs="Times New Roman"/>
          <w:szCs w:val="22"/>
        </w:rPr>
      </w:pPr>
      <w:r w:rsidRPr="00EA60B7">
        <w:rPr>
          <w:rFonts w:ascii="Times New Roman" w:eastAsia="Arial" w:hAnsi="Times New Roman" w:cs="Times New Roman"/>
          <w:szCs w:val="22"/>
        </w:rPr>
        <w:t>____________________________________________________________________________________</w:t>
      </w:r>
    </w:p>
    <w:p w:rsidR="009C5784" w:rsidRPr="0090011E" w:rsidRDefault="0090011E" w:rsidP="0090011E">
      <w:pPr>
        <w:pStyle w:val="1"/>
        <w:spacing w:after="0"/>
        <w:rPr>
          <w:rFonts w:ascii="Times New Roman" w:hAnsi="Times New Roman" w:cs="Times New Roman"/>
          <w:szCs w:val="22"/>
          <w:u w:val="thick"/>
        </w:rPr>
      </w:pPr>
      <w:r w:rsidRPr="0090011E">
        <w:rPr>
          <w:rFonts w:ascii="Times New Roman" w:hAnsi="Times New Roman" w:cs="Times New Roman"/>
          <w:szCs w:val="22"/>
          <w:u w:val="thick"/>
        </w:rPr>
        <w:t>_______________________________________________________________________________________</w:t>
      </w:r>
    </w:p>
    <w:p w:rsidR="009C5784" w:rsidRPr="00EA60B7" w:rsidRDefault="009C5784" w:rsidP="009C5784">
      <w:pPr>
        <w:jc w:val="both"/>
        <w:rPr>
          <w:sz w:val="22"/>
          <w:szCs w:val="22"/>
        </w:rPr>
      </w:pPr>
      <w:r w:rsidRPr="00EA60B7">
        <w:rPr>
          <w:rFonts w:eastAsia="Arial"/>
          <w:sz w:val="22"/>
          <w:szCs w:val="22"/>
          <w:highlight w:val="white"/>
        </w:rPr>
        <w:t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</w:t>
      </w:r>
      <w:r w:rsidR="003D58D1">
        <w:rPr>
          <w:rFonts w:eastAsia="Arial"/>
          <w:sz w:val="22"/>
          <w:szCs w:val="22"/>
        </w:rPr>
        <w:t xml:space="preserve"> </w:t>
      </w:r>
      <w:r w:rsidRPr="00EA60B7">
        <w:rPr>
          <w:sz w:val="22"/>
          <w:szCs w:val="22"/>
        </w:rPr>
        <w:t>ГБПОУ РХ ХКПТЭС</w:t>
      </w:r>
      <w:r w:rsidRPr="00EA60B7">
        <w:rPr>
          <w:rFonts w:eastAsia="Arial"/>
          <w:sz w:val="22"/>
          <w:szCs w:val="22"/>
          <w:highlight w:val="white"/>
        </w:rPr>
        <w:t xml:space="preserve">, правами и обязанностями </w:t>
      </w:r>
      <w:r w:rsidR="003D58D1">
        <w:rPr>
          <w:rFonts w:eastAsia="Arial"/>
          <w:sz w:val="22"/>
          <w:szCs w:val="22"/>
          <w:highlight w:val="white"/>
        </w:rPr>
        <w:t>слушателей</w:t>
      </w:r>
      <w:r w:rsidRPr="00EA60B7">
        <w:rPr>
          <w:rFonts w:eastAsia="Arial"/>
          <w:sz w:val="22"/>
          <w:szCs w:val="22"/>
          <w:highlight w:val="white"/>
        </w:rPr>
        <w:t xml:space="preserve"> ознакомлен (в </w:t>
      </w:r>
      <w:proofErr w:type="spellStart"/>
      <w:r w:rsidRPr="00EA60B7">
        <w:rPr>
          <w:rFonts w:eastAsia="Arial"/>
          <w:sz w:val="22"/>
          <w:szCs w:val="22"/>
          <w:highlight w:val="white"/>
        </w:rPr>
        <w:t>т.ч</w:t>
      </w:r>
      <w:proofErr w:type="spellEnd"/>
      <w:r w:rsidRPr="00EA60B7">
        <w:rPr>
          <w:rFonts w:eastAsia="Arial"/>
          <w:sz w:val="22"/>
          <w:szCs w:val="22"/>
          <w:highlight w:val="white"/>
        </w:rPr>
        <w:t>. через информационные системы общего пользования</w:t>
      </w:r>
      <w:r w:rsidR="006D65B6">
        <w:rPr>
          <w:rFonts w:eastAsia="Arial"/>
          <w:sz w:val="22"/>
          <w:szCs w:val="22"/>
          <w:highlight w:val="white"/>
        </w:rPr>
        <w:t xml:space="preserve">: </w:t>
      </w:r>
      <w:r w:rsidR="00EE7159">
        <w:rPr>
          <w:rFonts w:eastAsia="Arial"/>
          <w:sz w:val="22"/>
          <w:szCs w:val="22"/>
          <w:highlight w:val="white"/>
        </w:rPr>
        <w:t>р</w:t>
      </w:r>
      <w:r w:rsidR="006D65B6">
        <w:rPr>
          <w:rFonts w:eastAsia="Arial"/>
          <w:sz w:val="22"/>
          <w:szCs w:val="22"/>
          <w:highlight w:val="white"/>
        </w:rPr>
        <w:t xml:space="preserve">аздел БПОО на сайте колледжа </w:t>
      </w:r>
      <w:hyperlink r:id="rId8" w:history="1">
        <w:r w:rsidR="006D65B6" w:rsidRPr="008078D9">
          <w:rPr>
            <w:rStyle w:val="a4"/>
            <w:rFonts w:eastAsia="Arial"/>
            <w:sz w:val="22"/>
            <w:szCs w:val="22"/>
          </w:rPr>
          <w:t>http://hkptes.ru/</w:t>
        </w:r>
      </w:hyperlink>
      <w:proofErr w:type="gramStart"/>
      <w:r w:rsidR="006D65B6">
        <w:rPr>
          <w:rFonts w:eastAsia="Arial"/>
          <w:sz w:val="22"/>
          <w:szCs w:val="22"/>
        </w:rPr>
        <w:t xml:space="preserve"> </w:t>
      </w:r>
      <w:r w:rsidRPr="00EA60B7">
        <w:rPr>
          <w:rFonts w:eastAsia="Arial"/>
          <w:sz w:val="22"/>
          <w:szCs w:val="22"/>
          <w:highlight w:val="white"/>
        </w:rPr>
        <w:t>)</w:t>
      </w:r>
      <w:proofErr w:type="gramEnd"/>
      <w:r w:rsidR="00EE7159" w:rsidRPr="00EA60B7">
        <w:rPr>
          <w:sz w:val="22"/>
          <w:szCs w:val="22"/>
        </w:rPr>
        <w:t xml:space="preserve"> </w:t>
      </w:r>
      <w:r w:rsidRPr="00EA60B7">
        <w:rPr>
          <w:sz w:val="22"/>
          <w:szCs w:val="22"/>
        </w:rPr>
        <w:t>______________________</w:t>
      </w:r>
      <w:r w:rsidRPr="00EA60B7">
        <w:rPr>
          <w:sz w:val="22"/>
          <w:szCs w:val="22"/>
        </w:rPr>
        <w:tab/>
      </w:r>
    </w:p>
    <w:p w:rsidR="009C5784" w:rsidRPr="00EA60B7" w:rsidRDefault="009C5784" w:rsidP="009C5784">
      <w:pPr>
        <w:pStyle w:val="1"/>
        <w:spacing w:after="0" w:line="240" w:lineRule="auto"/>
        <w:rPr>
          <w:rFonts w:ascii="Times New Roman" w:eastAsia="Arial" w:hAnsi="Times New Roman" w:cs="Times New Roman"/>
          <w:i/>
          <w:color w:val="auto"/>
          <w:szCs w:val="22"/>
          <w:lang w:eastAsia="en-US"/>
        </w:rPr>
      </w:pPr>
      <w:r w:rsidRPr="00EA60B7">
        <w:rPr>
          <w:rFonts w:ascii="Times New Roman" w:eastAsia="Arial" w:hAnsi="Times New Roman" w:cs="Times New Roman"/>
          <w:i/>
          <w:color w:val="auto"/>
          <w:szCs w:val="22"/>
          <w:lang w:eastAsia="en-US"/>
        </w:rPr>
        <w:t xml:space="preserve">                                         </w:t>
      </w:r>
      <w:r w:rsidR="00A20AA7">
        <w:rPr>
          <w:rFonts w:ascii="Times New Roman" w:eastAsia="Arial" w:hAnsi="Times New Roman" w:cs="Times New Roman"/>
          <w:i/>
          <w:color w:val="auto"/>
          <w:szCs w:val="22"/>
          <w:lang w:eastAsia="en-US"/>
        </w:rPr>
        <w:t xml:space="preserve">        </w:t>
      </w:r>
      <w:r w:rsidR="006D65B6">
        <w:rPr>
          <w:rFonts w:ascii="Times New Roman" w:eastAsia="Arial" w:hAnsi="Times New Roman" w:cs="Times New Roman"/>
          <w:i/>
          <w:color w:val="auto"/>
          <w:szCs w:val="22"/>
          <w:lang w:eastAsia="en-US"/>
        </w:rPr>
        <w:t xml:space="preserve">                                                                          </w:t>
      </w:r>
      <w:r w:rsidR="00A20AA7">
        <w:rPr>
          <w:rFonts w:ascii="Times New Roman" w:eastAsia="Arial" w:hAnsi="Times New Roman" w:cs="Times New Roman"/>
          <w:i/>
          <w:color w:val="auto"/>
          <w:szCs w:val="22"/>
          <w:lang w:eastAsia="en-US"/>
        </w:rPr>
        <w:t xml:space="preserve">    Под</w:t>
      </w:r>
      <w:r w:rsidRPr="00EA60B7">
        <w:rPr>
          <w:rFonts w:ascii="Times New Roman" w:eastAsia="Arial" w:hAnsi="Times New Roman" w:cs="Times New Roman"/>
          <w:i/>
          <w:color w:val="auto"/>
          <w:szCs w:val="22"/>
          <w:lang w:eastAsia="en-US"/>
        </w:rPr>
        <w:t>пись слушателя</w:t>
      </w:r>
    </w:p>
    <w:p w:rsidR="009C5784" w:rsidRPr="00EA60B7" w:rsidRDefault="009C5784" w:rsidP="009C5784">
      <w:pPr>
        <w:pStyle w:val="1"/>
        <w:spacing w:after="0" w:line="240" w:lineRule="auto"/>
        <w:ind w:left="2942"/>
        <w:rPr>
          <w:rFonts w:ascii="Times New Roman" w:eastAsia="Arial" w:hAnsi="Times New Roman" w:cs="Times New Roman"/>
          <w:szCs w:val="22"/>
          <w:highlight w:val="white"/>
        </w:rPr>
      </w:pPr>
    </w:p>
    <w:p w:rsidR="009C5784" w:rsidRDefault="009C5784" w:rsidP="009C5784">
      <w:pPr>
        <w:jc w:val="both"/>
        <w:rPr>
          <w:b/>
          <w:bCs/>
          <w:sz w:val="22"/>
          <w:szCs w:val="22"/>
        </w:rPr>
      </w:pPr>
    </w:p>
    <w:p w:rsidR="00EE7159" w:rsidRPr="00EA60B7" w:rsidRDefault="00EE7159" w:rsidP="009C5784">
      <w:pPr>
        <w:jc w:val="both"/>
        <w:rPr>
          <w:b/>
          <w:bCs/>
          <w:sz w:val="22"/>
          <w:szCs w:val="22"/>
        </w:rPr>
      </w:pPr>
    </w:p>
    <w:p w:rsidR="0084240B" w:rsidRDefault="009C5784" w:rsidP="00DA609D">
      <w:pPr>
        <w:jc w:val="both"/>
        <w:rPr>
          <w:sz w:val="22"/>
          <w:szCs w:val="22"/>
        </w:rPr>
      </w:pPr>
      <w:r w:rsidRPr="00EA60B7">
        <w:rPr>
          <w:b/>
          <w:bCs/>
          <w:sz w:val="22"/>
          <w:szCs w:val="22"/>
        </w:rPr>
        <w:t xml:space="preserve">***Каждому слушателю </w:t>
      </w:r>
      <w:r w:rsidRPr="00EA60B7">
        <w:rPr>
          <w:b/>
          <w:bCs/>
          <w:sz w:val="22"/>
          <w:szCs w:val="22"/>
          <w:u w:val="single"/>
        </w:rPr>
        <w:t>необходимо</w:t>
      </w:r>
      <w:r w:rsidRPr="00EA60B7">
        <w:rPr>
          <w:sz w:val="22"/>
          <w:szCs w:val="22"/>
        </w:rPr>
        <w:t xml:space="preserve"> предоставить копи</w:t>
      </w:r>
      <w:r w:rsidR="00A20AA7">
        <w:rPr>
          <w:sz w:val="22"/>
          <w:szCs w:val="22"/>
        </w:rPr>
        <w:t>ю</w:t>
      </w:r>
      <w:r w:rsidRPr="00EA60B7">
        <w:rPr>
          <w:sz w:val="22"/>
          <w:szCs w:val="22"/>
        </w:rPr>
        <w:t xml:space="preserve"> паспорта</w:t>
      </w:r>
      <w:r w:rsidR="006D65B6">
        <w:rPr>
          <w:sz w:val="22"/>
          <w:szCs w:val="22"/>
        </w:rPr>
        <w:t>,</w:t>
      </w:r>
      <w:r w:rsidRPr="00EA60B7">
        <w:rPr>
          <w:sz w:val="22"/>
          <w:szCs w:val="22"/>
        </w:rPr>
        <w:t xml:space="preserve"> диплома о профессиональном образовании. В случае несовпадения фамилии слушателя в настоящее время с фамилией в дипломе – копии документов, подтверждающие фамилию в настоящее время.</w:t>
      </w:r>
      <w:r w:rsidR="00DA609D" w:rsidRPr="00EA60B7">
        <w:rPr>
          <w:sz w:val="22"/>
          <w:szCs w:val="22"/>
        </w:rPr>
        <w:t xml:space="preserve"> </w:t>
      </w:r>
    </w:p>
    <w:sectPr w:rsidR="0084240B" w:rsidSect="0090011E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AD" w:rsidRDefault="001C4CAD" w:rsidP="009C5784">
      <w:r>
        <w:separator/>
      </w:r>
    </w:p>
  </w:endnote>
  <w:endnote w:type="continuationSeparator" w:id="0">
    <w:p w:rsidR="001C4CAD" w:rsidRDefault="001C4CAD" w:rsidP="009C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AD" w:rsidRDefault="001C4CAD" w:rsidP="009C5784">
      <w:r>
        <w:separator/>
      </w:r>
    </w:p>
  </w:footnote>
  <w:footnote w:type="continuationSeparator" w:id="0">
    <w:p w:rsidR="001C4CAD" w:rsidRDefault="001C4CAD" w:rsidP="009C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4"/>
    <w:rsid w:val="00020BFD"/>
    <w:rsid w:val="000568FC"/>
    <w:rsid w:val="00057141"/>
    <w:rsid w:val="00057E90"/>
    <w:rsid w:val="000A1831"/>
    <w:rsid w:val="000D7DE3"/>
    <w:rsid w:val="00135D09"/>
    <w:rsid w:val="00147570"/>
    <w:rsid w:val="001C4442"/>
    <w:rsid w:val="001C4CAD"/>
    <w:rsid w:val="002C513B"/>
    <w:rsid w:val="002D7828"/>
    <w:rsid w:val="002E7AA9"/>
    <w:rsid w:val="00342DAD"/>
    <w:rsid w:val="003D299B"/>
    <w:rsid w:val="003D58D1"/>
    <w:rsid w:val="003E04EC"/>
    <w:rsid w:val="00411BEA"/>
    <w:rsid w:val="004168C5"/>
    <w:rsid w:val="004741F8"/>
    <w:rsid w:val="004A081E"/>
    <w:rsid w:val="0056474B"/>
    <w:rsid w:val="005E5122"/>
    <w:rsid w:val="006052D7"/>
    <w:rsid w:val="00605ECD"/>
    <w:rsid w:val="00641374"/>
    <w:rsid w:val="006A04B5"/>
    <w:rsid w:val="006D65B6"/>
    <w:rsid w:val="006E7236"/>
    <w:rsid w:val="006F69C0"/>
    <w:rsid w:val="0074083B"/>
    <w:rsid w:val="00754E08"/>
    <w:rsid w:val="00774C9E"/>
    <w:rsid w:val="007F36E6"/>
    <w:rsid w:val="00801A5F"/>
    <w:rsid w:val="0084240B"/>
    <w:rsid w:val="008632EB"/>
    <w:rsid w:val="008817CA"/>
    <w:rsid w:val="00881FC4"/>
    <w:rsid w:val="008A13F8"/>
    <w:rsid w:val="008E67C4"/>
    <w:rsid w:val="0090011E"/>
    <w:rsid w:val="009272ED"/>
    <w:rsid w:val="00936937"/>
    <w:rsid w:val="009C5784"/>
    <w:rsid w:val="009F4BF5"/>
    <w:rsid w:val="00A11BD5"/>
    <w:rsid w:val="00A15BF7"/>
    <w:rsid w:val="00A20AA7"/>
    <w:rsid w:val="00A3774E"/>
    <w:rsid w:val="00A41C41"/>
    <w:rsid w:val="00B230C2"/>
    <w:rsid w:val="00BC47DA"/>
    <w:rsid w:val="00C002C6"/>
    <w:rsid w:val="00C25EA1"/>
    <w:rsid w:val="00C36D5A"/>
    <w:rsid w:val="00C42CAE"/>
    <w:rsid w:val="00C85F30"/>
    <w:rsid w:val="00CA4CBB"/>
    <w:rsid w:val="00CB2CAD"/>
    <w:rsid w:val="00CD2F2D"/>
    <w:rsid w:val="00CE390D"/>
    <w:rsid w:val="00D13A2C"/>
    <w:rsid w:val="00D2178C"/>
    <w:rsid w:val="00D86081"/>
    <w:rsid w:val="00D9549A"/>
    <w:rsid w:val="00DA609D"/>
    <w:rsid w:val="00E267CB"/>
    <w:rsid w:val="00E40CC9"/>
    <w:rsid w:val="00E82697"/>
    <w:rsid w:val="00E83771"/>
    <w:rsid w:val="00E90EF3"/>
    <w:rsid w:val="00E97426"/>
    <w:rsid w:val="00EA60B7"/>
    <w:rsid w:val="00EB2322"/>
    <w:rsid w:val="00EC051F"/>
    <w:rsid w:val="00EE3902"/>
    <w:rsid w:val="00EE7159"/>
    <w:rsid w:val="00F128DF"/>
    <w:rsid w:val="00F23B2E"/>
    <w:rsid w:val="00F46A82"/>
    <w:rsid w:val="00FA1553"/>
    <w:rsid w:val="00FC25E0"/>
    <w:rsid w:val="00FC735A"/>
    <w:rsid w:val="00FE168C"/>
    <w:rsid w:val="00FE3637"/>
    <w:rsid w:val="00FF41F5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E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4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4240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0D7DE3"/>
    <w:rPr>
      <w:color w:val="0000FF"/>
      <w:u w:val="single"/>
    </w:rPr>
  </w:style>
  <w:style w:type="paragraph" w:customStyle="1" w:styleId="1">
    <w:name w:val="Обычный1"/>
    <w:rsid w:val="009C5784"/>
    <w:pPr>
      <w:spacing w:after="200" w:line="276" w:lineRule="auto"/>
    </w:pPr>
    <w:rPr>
      <w:rFonts w:cs="Calibri"/>
      <w:color w:val="000000"/>
      <w:sz w:val="22"/>
    </w:rPr>
  </w:style>
  <w:style w:type="paragraph" w:styleId="a5">
    <w:name w:val="header"/>
    <w:basedOn w:val="a"/>
    <w:link w:val="a6"/>
    <w:uiPriority w:val="99"/>
    <w:semiHidden/>
    <w:unhideWhenUsed/>
    <w:rsid w:val="009C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578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C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5784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60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09D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0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84240B"/>
    <w:rPr>
      <w:rFonts w:ascii="Times New Roman" w:eastAsia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24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E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4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4240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0D7DE3"/>
    <w:rPr>
      <w:color w:val="0000FF"/>
      <w:u w:val="single"/>
    </w:rPr>
  </w:style>
  <w:style w:type="paragraph" w:customStyle="1" w:styleId="1">
    <w:name w:val="Обычный1"/>
    <w:rsid w:val="009C5784"/>
    <w:pPr>
      <w:spacing w:after="200" w:line="276" w:lineRule="auto"/>
    </w:pPr>
    <w:rPr>
      <w:rFonts w:cs="Calibri"/>
      <w:color w:val="000000"/>
      <w:sz w:val="22"/>
    </w:rPr>
  </w:style>
  <w:style w:type="paragraph" w:styleId="a5">
    <w:name w:val="header"/>
    <w:basedOn w:val="a"/>
    <w:link w:val="a6"/>
    <w:uiPriority w:val="99"/>
    <w:semiHidden/>
    <w:unhideWhenUsed/>
    <w:rsid w:val="009C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578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C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5784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A60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609D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4240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84240B"/>
    <w:rPr>
      <w:rFonts w:ascii="Times New Roman" w:eastAsia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24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pte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48;&#1057;&#1068;&#1052;&#1054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8D46-6DB9-4152-B3B8-2E6975E0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2019</Template>
  <TotalTime>33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Links>
    <vt:vector size="12" baseType="variant">
      <vt:variant>
        <vt:i4>3539007</vt:i4>
      </vt:variant>
      <vt:variant>
        <vt:i4>3</vt:i4>
      </vt:variant>
      <vt:variant>
        <vt:i4>0</vt:i4>
      </vt:variant>
      <vt:variant>
        <vt:i4>5</vt:i4>
      </vt:variant>
      <vt:variant>
        <vt:lpwstr>http://www.hkptes.khakasnet.ru/</vt:lpwstr>
      </vt:variant>
      <vt:variant>
        <vt:lpwstr/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mailto:hk-ptes@mail.ru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2021-03-22T06:12:00Z</cp:lastPrinted>
  <dcterms:created xsi:type="dcterms:W3CDTF">2022-02-18T04:03:00Z</dcterms:created>
  <dcterms:modified xsi:type="dcterms:W3CDTF">2022-02-18T04:35:00Z</dcterms:modified>
</cp:coreProperties>
</file>